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5000" w:type="pct"/>
        <w:tblCellMar>
          <w:left w:w="0" w:type="dxa"/>
          <w:right w:w="0" w:type="dxa"/>
        </w:tblCellMar>
        <w:tblLook w:val="00A0"/>
      </w:tblPr>
      <w:tblGrid>
        <w:gridCol w:w="5281"/>
        <w:gridCol w:w="5519"/>
      </w:tblGrid>
      <w:tr w:rsidR="000628E2" w:rsidRPr="00A35A5A" w:rsidTr="00570E35">
        <w:tc>
          <w:tcPr>
            <w:tcW w:w="5281" w:type="dxa"/>
          </w:tcPr>
          <w:p w:rsidR="000628E2" w:rsidRPr="00A35A5A" w:rsidRDefault="000628E2" w:rsidP="00570E35">
            <w:r w:rsidRPr="00A35A5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18.5pt;height:73.5pt;visibility:visible">
                  <v:imagedata r:id="rId4" o:title=""/>
                </v:shape>
              </w:pict>
            </w:r>
          </w:p>
        </w:tc>
        <w:tc>
          <w:tcPr>
            <w:tcW w:w="5519" w:type="dxa"/>
          </w:tcPr>
          <w:p w:rsidR="000628E2" w:rsidRPr="00A35A5A" w:rsidRDefault="000628E2" w:rsidP="00570E35">
            <w:pPr>
              <w:pStyle w:val="CompanyName"/>
            </w:pPr>
            <w:r w:rsidRPr="00A35A5A">
              <w:t>The Peppered Cupcake</w:t>
            </w:r>
          </w:p>
          <w:p w:rsidR="000628E2" w:rsidRPr="00A35A5A" w:rsidRDefault="000628E2" w:rsidP="00570E35">
            <w:pPr>
              <w:pStyle w:val="CompanyName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A35A5A">
              <w:rPr>
                <w:rFonts w:ascii="Calibri" w:hAnsi="Calibri" w:cs="Calibri"/>
                <w:b w:val="0"/>
                <w:sz w:val="28"/>
                <w:szCs w:val="28"/>
              </w:rPr>
              <w:t>105 S. Front St.</w:t>
            </w:r>
          </w:p>
          <w:p w:rsidR="000628E2" w:rsidRPr="00A35A5A" w:rsidRDefault="000628E2" w:rsidP="00570E35">
            <w:pPr>
              <w:pStyle w:val="CompanyName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A35A5A">
              <w:rPr>
                <w:rFonts w:ascii="Calibri" w:hAnsi="Calibri" w:cs="Calibri"/>
                <w:b w:val="0"/>
                <w:sz w:val="28"/>
                <w:szCs w:val="28"/>
              </w:rPr>
              <w:t>Wilmington, NC 28401</w:t>
            </w:r>
          </w:p>
          <w:p w:rsidR="000628E2" w:rsidRPr="00A35A5A" w:rsidRDefault="000628E2" w:rsidP="00570E35">
            <w:pPr>
              <w:pStyle w:val="CompanyName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A35A5A">
              <w:rPr>
                <w:rFonts w:ascii="Calibri" w:hAnsi="Calibri" w:cs="Calibri"/>
                <w:b w:val="0"/>
                <w:sz w:val="28"/>
                <w:szCs w:val="28"/>
              </w:rPr>
              <w:t>910-399-1088</w:t>
            </w:r>
          </w:p>
          <w:p w:rsidR="000628E2" w:rsidRPr="00A35A5A" w:rsidRDefault="000628E2" w:rsidP="00570E35">
            <w:pPr>
              <w:pStyle w:val="CompanyName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A35A5A">
              <w:rPr>
                <w:rFonts w:ascii="Calibri" w:hAnsi="Calibri" w:cs="Calibri"/>
                <w:b w:val="0"/>
                <w:sz w:val="28"/>
                <w:szCs w:val="28"/>
              </w:rPr>
              <w:t>Tabitha@ThePepperedCupcake.com</w:t>
            </w:r>
          </w:p>
        </w:tc>
      </w:tr>
    </w:tbl>
    <w:p w:rsidR="000628E2" w:rsidRPr="00275BB5" w:rsidRDefault="000628E2" w:rsidP="00F4694F">
      <w:pPr>
        <w:pStyle w:val="Heading1"/>
      </w:pPr>
      <w:r>
        <w:t>Employment Application</w:t>
      </w:r>
      <w:bookmarkStart w:id="0" w:name="_GoBack"/>
      <w:bookmarkEnd w:id="0"/>
    </w:p>
    <w:p w:rsidR="000628E2" w:rsidRDefault="000628E2" w:rsidP="00F4694F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3150"/>
        <w:gridCol w:w="3070"/>
        <w:gridCol w:w="716"/>
        <w:gridCol w:w="730"/>
        <w:gridCol w:w="1977"/>
      </w:tblGrid>
      <w:tr w:rsidR="000628E2" w:rsidRPr="00A35A5A" w:rsidTr="00570E35">
        <w:trPr>
          <w:trHeight w:val="432"/>
        </w:trPr>
        <w:tc>
          <w:tcPr>
            <w:tcW w:w="1081" w:type="dxa"/>
            <w:vAlign w:val="bottom"/>
          </w:tcPr>
          <w:p w:rsidR="000628E2" w:rsidRPr="00A35A5A" w:rsidRDefault="000628E2" w:rsidP="00570E35">
            <w:r w:rsidRPr="00A35A5A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  <w:tr w:rsidR="000628E2" w:rsidRPr="00A35A5A" w:rsidTr="00570E35">
        <w:tc>
          <w:tcPr>
            <w:tcW w:w="1081" w:type="dxa"/>
            <w:vAlign w:val="bottom"/>
          </w:tcPr>
          <w:p w:rsidR="000628E2" w:rsidRPr="00A35A5A" w:rsidRDefault="000628E2" w:rsidP="00570E35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Heading3"/>
            </w:pPr>
            <w:r w:rsidRPr="00A35A5A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Heading3"/>
            </w:pPr>
            <w:r w:rsidRPr="00A35A5A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Heading3"/>
            </w:pPr>
            <w:r w:rsidRPr="00A35A5A">
              <w:t>M.I.</w:t>
            </w:r>
          </w:p>
        </w:tc>
        <w:tc>
          <w:tcPr>
            <w:tcW w:w="681" w:type="dxa"/>
            <w:vAlign w:val="bottom"/>
          </w:tcPr>
          <w:p w:rsidR="000628E2" w:rsidRPr="00A35A5A" w:rsidRDefault="000628E2" w:rsidP="00570E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0628E2" w:rsidRPr="00A35A5A" w:rsidRDefault="000628E2" w:rsidP="00570E35"/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7713"/>
        <w:gridCol w:w="1929"/>
      </w:tblGrid>
      <w:tr w:rsidR="000628E2" w:rsidRPr="00A35A5A" w:rsidTr="00570E35">
        <w:trPr>
          <w:trHeight w:val="90"/>
        </w:trPr>
        <w:tc>
          <w:tcPr>
            <w:tcW w:w="1081" w:type="dxa"/>
            <w:vAlign w:val="bottom"/>
          </w:tcPr>
          <w:p w:rsidR="000628E2" w:rsidRPr="00A35A5A" w:rsidRDefault="000628E2" w:rsidP="00570E35">
            <w:r w:rsidRPr="00A35A5A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  <w:tr w:rsidR="000628E2" w:rsidRPr="00A35A5A" w:rsidTr="00570E35">
        <w:tc>
          <w:tcPr>
            <w:tcW w:w="1081" w:type="dxa"/>
            <w:vAlign w:val="bottom"/>
          </w:tcPr>
          <w:p w:rsidR="000628E2" w:rsidRPr="00A35A5A" w:rsidRDefault="000628E2" w:rsidP="00570E35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Heading3"/>
            </w:pPr>
            <w:r w:rsidRPr="00A35A5A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Heading3"/>
            </w:pPr>
            <w:r w:rsidRPr="00A35A5A">
              <w:t>Apartment/Unit #</w:t>
            </w: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6220"/>
        <w:gridCol w:w="1494"/>
        <w:gridCol w:w="1929"/>
      </w:tblGrid>
      <w:tr w:rsidR="000628E2" w:rsidRPr="00A35A5A" w:rsidTr="00F4694F">
        <w:trPr>
          <w:trHeight w:val="117"/>
        </w:trPr>
        <w:tc>
          <w:tcPr>
            <w:tcW w:w="1081" w:type="dxa"/>
            <w:vAlign w:val="bottom"/>
          </w:tcPr>
          <w:p w:rsidR="000628E2" w:rsidRPr="00A35A5A" w:rsidRDefault="000628E2" w:rsidP="00570E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  <w:tr w:rsidR="000628E2" w:rsidRPr="00A35A5A" w:rsidTr="00570E35">
        <w:trPr>
          <w:trHeight w:val="288"/>
        </w:trPr>
        <w:tc>
          <w:tcPr>
            <w:tcW w:w="1081" w:type="dxa"/>
            <w:vAlign w:val="bottom"/>
          </w:tcPr>
          <w:p w:rsidR="000628E2" w:rsidRPr="00A35A5A" w:rsidRDefault="000628E2" w:rsidP="00570E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Heading3"/>
            </w:pPr>
            <w:r w:rsidRPr="00A35A5A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Heading3"/>
            </w:pPr>
            <w:r w:rsidRPr="00A35A5A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Heading3"/>
            </w:pPr>
            <w:r w:rsidRPr="00A35A5A">
              <w:t>ZIP Code</w:t>
            </w: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3954"/>
        <w:gridCol w:w="771"/>
        <w:gridCol w:w="4918"/>
      </w:tblGrid>
      <w:tr w:rsidR="000628E2" w:rsidRPr="00A35A5A" w:rsidTr="00F4694F">
        <w:trPr>
          <w:trHeight w:val="80"/>
        </w:trPr>
        <w:tc>
          <w:tcPr>
            <w:tcW w:w="1080" w:type="dxa"/>
            <w:vAlign w:val="bottom"/>
          </w:tcPr>
          <w:p w:rsidR="000628E2" w:rsidRPr="00A35A5A" w:rsidRDefault="000628E2" w:rsidP="00570E35">
            <w:r w:rsidRPr="00A35A5A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1515"/>
        <w:gridCol w:w="2025"/>
        <w:gridCol w:w="2025"/>
        <w:gridCol w:w="1736"/>
        <w:gridCol w:w="1929"/>
      </w:tblGrid>
      <w:tr w:rsidR="000628E2" w:rsidRPr="00A35A5A" w:rsidTr="00570E35">
        <w:trPr>
          <w:trHeight w:val="288"/>
        </w:trPr>
        <w:tc>
          <w:tcPr>
            <w:tcW w:w="1466" w:type="dxa"/>
            <w:vAlign w:val="bottom"/>
          </w:tcPr>
          <w:p w:rsidR="000628E2" w:rsidRPr="00A35A5A" w:rsidRDefault="000628E2" w:rsidP="00570E35">
            <w:r w:rsidRPr="00A35A5A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  <w:r w:rsidRPr="00A35A5A">
              <w:t>$</w:t>
            </w:r>
          </w:p>
        </w:tc>
      </w:tr>
    </w:tbl>
    <w:p w:rsidR="000628E2" w:rsidRDefault="000628E2" w:rsidP="00F469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75pt;margin-top:5.25pt;width:519.1pt;height:148.05pt;z-index:251658240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">
            <v:textbox style="mso-fit-shape-to-text:t">
              <w:txbxContent>
                <w:p w:rsidR="000628E2" w:rsidRDefault="000628E2" w:rsidP="00F4694F">
                  <w:r>
                    <w:t xml:space="preserve">Are you interested in a Full-Time </w:t>
                  </w:r>
                  <w:r w:rsidRPr="009411F7">
                    <w:rPr>
                      <w:sz w:val="32"/>
                      <w:szCs w:val="32"/>
                    </w:rPr>
                    <w:sym w:font="Symbol" w:char="F07F"/>
                  </w:r>
                  <w:r>
                    <w:t xml:space="preserve">  or Part-Time </w:t>
                  </w:r>
                  <w:r w:rsidRPr="009411F7">
                    <w:rPr>
                      <w:sz w:val="32"/>
                      <w:szCs w:val="32"/>
                    </w:rPr>
                    <w:sym w:font="Symbol" w:char="F07F"/>
                  </w:r>
                  <w:r>
                    <w:t xml:space="preserve"> position?</w:t>
                  </w:r>
                </w:p>
              </w:txbxContent>
            </v:textbox>
            <w10:wrap type="square"/>
          </v:shape>
        </w:pic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932"/>
        <w:gridCol w:w="8868"/>
      </w:tblGrid>
      <w:tr w:rsidR="000628E2" w:rsidRPr="00A35A5A" w:rsidTr="00570E35">
        <w:trPr>
          <w:trHeight w:val="378"/>
        </w:trPr>
        <w:tc>
          <w:tcPr>
            <w:tcW w:w="1803" w:type="dxa"/>
            <w:vAlign w:val="bottom"/>
          </w:tcPr>
          <w:p w:rsidR="000628E2" w:rsidRPr="00A35A5A" w:rsidRDefault="000628E2" w:rsidP="00570E35">
            <w:r w:rsidRPr="00A35A5A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55"/>
        <w:gridCol w:w="713"/>
        <w:gridCol w:w="545"/>
        <w:gridCol w:w="4319"/>
        <w:gridCol w:w="554"/>
        <w:gridCol w:w="714"/>
      </w:tblGrid>
      <w:tr w:rsidR="000628E2" w:rsidRPr="00A35A5A" w:rsidTr="00570E35">
        <w:tc>
          <w:tcPr>
            <w:tcW w:w="3692" w:type="dxa"/>
            <w:vAlign w:val="bottom"/>
          </w:tcPr>
          <w:p w:rsidR="000628E2" w:rsidRPr="00A35A5A" w:rsidRDefault="000628E2" w:rsidP="00570E35">
            <w:r w:rsidRPr="00A35A5A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A35A5A">
                  <w:t>United States</w:t>
                </w:r>
              </w:smartTag>
            </w:smartTag>
            <w:r w:rsidRPr="00A35A5A">
              <w:t>?</w:t>
            </w:r>
          </w:p>
        </w:tc>
        <w:tc>
          <w:tcPr>
            <w:tcW w:w="665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YES</w:t>
            </w:r>
          </w:p>
          <w:bookmarkStart w:id="1" w:name="Check3"/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NO</w:t>
            </w:r>
          </w:p>
          <w:bookmarkStart w:id="2" w:name="Check4"/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YES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666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NO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56"/>
        <w:gridCol w:w="713"/>
        <w:gridCol w:w="545"/>
        <w:gridCol w:w="5586"/>
      </w:tblGrid>
      <w:tr w:rsidR="000628E2" w:rsidRPr="00A35A5A" w:rsidTr="00570E35">
        <w:tc>
          <w:tcPr>
            <w:tcW w:w="3692" w:type="dxa"/>
            <w:vAlign w:val="bottom"/>
          </w:tcPr>
          <w:p w:rsidR="000628E2" w:rsidRPr="00A35A5A" w:rsidRDefault="000628E2" w:rsidP="00570E35">
            <w:r w:rsidRPr="00A35A5A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YES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509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NO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5214" w:type="dxa"/>
            <w:vAlign w:val="bottom"/>
          </w:tcPr>
          <w:p w:rsidR="000628E2" w:rsidRPr="00A35A5A" w:rsidRDefault="000628E2" w:rsidP="00570E35"/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27"/>
        <w:gridCol w:w="9373"/>
      </w:tblGrid>
      <w:tr w:rsidR="000628E2" w:rsidRPr="00A35A5A" w:rsidTr="00570E35">
        <w:trPr>
          <w:trHeight w:val="153"/>
        </w:trPr>
        <w:tc>
          <w:tcPr>
            <w:tcW w:w="1332" w:type="dxa"/>
            <w:vAlign w:val="bottom"/>
          </w:tcPr>
          <w:p w:rsidR="000628E2" w:rsidRPr="00A35A5A" w:rsidRDefault="000628E2" w:rsidP="00570E35">
            <w:r w:rsidRPr="00A35A5A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27"/>
        <w:gridCol w:w="2981"/>
        <w:gridCol w:w="986"/>
        <w:gridCol w:w="5406"/>
      </w:tblGrid>
      <w:tr w:rsidR="000628E2" w:rsidRPr="00A35A5A" w:rsidTr="00570E35">
        <w:trPr>
          <w:trHeight w:val="432"/>
        </w:trPr>
        <w:tc>
          <w:tcPr>
            <w:tcW w:w="1332" w:type="dxa"/>
            <w:vAlign w:val="bottom"/>
          </w:tcPr>
          <w:p w:rsidR="000628E2" w:rsidRPr="00A35A5A" w:rsidRDefault="000628E2" w:rsidP="00570E35">
            <w:r w:rsidRPr="00A35A5A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0628E2" w:rsidRPr="00A35A5A" w:rsidTr="00570E35">
        <w:tc>
          <w:tcPr>
            <w:tcW w:w="797" w:type="dxa"/>
            <w:vAlign w:val="bottom"/>
          </w:tcPr>
          <w:p w:rsidR="000628E2" w:rsidRPr="00A35A5A" w:rsidRDefault="000628E2" w:rsidP="00570E35">
            <w:r w:rsidRPr="00A35A5A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Did you graduate?</w:t>
            </w:r>
          </w:p>
        </w:tc>
        <w:tc>
          <w:tcPr>
            <w:tcW w:w="674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YES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602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NO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917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Diploma: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3540"/>
        <w:gridCol w:w="986"/>
        <w:gridCol w:w="5406"/>
      </w:tblGrid>
      <w:tr w:rsidR="000628E2" w:rsidRPr="00A35A5A" w:rsidTr="00570E35">
        <w:trPr>
          <w:trHeight w:val="288"/>
        </w:trPr>
        <w:tc>
          <w:tcPr>
            <w:tcW w:w="810" w:type="dxa"/>
            <w:vAlign w:val="bottom"/>
          </w:tcPr>
          <w:p w:rsidR="000628E2" w:rsidRPr="00A35A5A" w:rsidRDefault="000628E2" w:rsidP="00570E35">
            <w:r w:rsidRPr="00A35A5A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0628E2" w:rsidRPr="00A35A5A" w:rsidTr="00570E35">
        <w:trPr>
          <w:trHeight w:val="288"/>
        </w:trPr>
        <w:tc>
          <w:tcPr>
            <w:tcW w:w="797" w:type="dxa"/>
            <w:vAlign w:val="bottom"/>
          </w:tcPr>
          <w:p w:rsidR="000628E2" w:rsidRPr="00A35A5A" w:rsidRDefault="000628E2" w:rsidP="00570E35">
            <w:r w:rsidRPr="00A35A5A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Did you graduate?</w:t>
            </w:r>
          </w:p>
        </w:tc>
        <w:tc>
          <w:tcPr>
            <w:tcW w:w="674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YES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602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NO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917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68"/>
        <w:gridCol w:w="3540"/>
        <w:gridCol w:w="986"/>
        <w:gridCol w:w="5406"/>
      </w:tblGrid>
      <w:tr w:rsidR="000628E2" w:rsidRPr="00A35A5A" w:rsidTr="00570E35">
        <w:trPr>
          <w:trHeight w:val="288"/>
        </w:trPr>
        <w:tc>
          <w:tcPr>
            <w:tcW w:w="810" w:type="dxa"/>
            <w:vAlign w:val="bottom"/>
          </w:tcPr>
          <w:p w:rsidR="000628E2" w:rsidRPr="00A35A5A" w:rsidRDefault="000628E2" w:rsidP="00570E35">
            <w:r w:rsidRPr="00A35A5A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0628E2" w:rsidRPr="00A35A5A" w:rsidTr="00570E35">
        <w:trPr>
          <w:trHeight w:val="288"/>
        </w:trPr>
        <w:tc>
          <w:tcPr>
            <w:tcW w:w="792" w:type="dxa"/>
            <w:vAlign w:val="bottom"/>
          </w:tcPr>
          <w:p w:rsidR="000628E2" w:rsidRPr="00A35A5A" w:rsidRDefault="000628E2" w:rsidP="00570E35">
            <w:r w:rsidRPr="00A35A5A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Did you graduate?</w:t>
            </w:r>
          </w:p>
        </w:tc>
        <w:tc>
          <w:tcPr>
            <w:tcW w:w="674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YES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602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NO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917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>
      <w:pPr>
        <w:pStyle w:val="Heading2"/>
      </w:pPr>
      <w:r>
        <w:t>References</w:t>
      </w:r>
    </w:p>
    <w:p w:rsidR="000628E2" w:rsidRDefault="000628E2" w:rsidP="00F4694F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9"/>
        <w:gridCol w:w="5979"/>
        <w:gridCol w:w="1446"/>
        <w:gridCol w:w="2218"/>
      </w:tblGrid>
      <w:tr w:rsidR="000628E2" w:rsidRPr="00A35A5A" w:rsidTr="00570E35">
        <w:trPr>
          <w:trHeight w:val="360"/>
        </w:trPr>
        <w:tc>
          <w:tcPr>
            <w:tcW w:w="1072" w:type="dxa"/>
            <w:vAlign w:val="bottom"/>
          </w:tcPr>
          <w:p w:rsidR="000628E2" w:rsidRPr="00A35A5A" w:rsidRDefault="000628E2" w:rsidP="00570E35">
            <w:r w:rsidRPr="00A35A5A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  <w:tr w:rsidR="000628E2" w:rsidRPr="00A35A5A" w:rsidTr="00570E35">
        <w:trPr>
          <w:trHeight w:val="360"/>
        </w:trPr>
        <w:tc>
          <w:tcPr>
            <w:tcW w:w="1072" w:type="dxa"/>
            <w:vAlign w:val="bottom"/>
          </w:tcPr>
          <w:p w:rsidR="000628E2" w:rsidRPr="00A35A5A" w:rsidRDefault="000628E2" w:rsidP="00570E35">
            <w:r w:rsidRPr="00A35A5A"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  <w:tr w:rsidR="000628E2" w:rsidRPr="00A35A5A" w:rsidTr="00570E35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r w:rsidRPr="00A35A5A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  <w:tr w:rsidR="000628E2" w:rsidRPr="00A35A5A" w:rsidTr="00570E35">
        <w:trPr>
          <w:trHeight w:hRule="exact" w:val="262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0628E2" w:rsidRPr="00A35A5A" w:rsidRDefault="000628E2" w:rsidP="00570E35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0628E2" w:rsidRPr="00A35A5A" w:rsidRDefault="000628E2" w:rsidP="00570E35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0628E2" w:rsidRPr="00A35A5A" w:rsidRDefault="000628E2" w:rsidP="00570E3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0628E2" w:rsidRPr="00A35A5A" w:rsidRDefault="000628E2" w:rsidP="00570E35"/>
        </w:tc>
      </w:tr>
      <w:tr w:rsidR="000628E2" w:rsidRPr="00A35A5A" w:rsidTr="00570E3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628E2" w:rsidRPr="00A35A5A" w:rsidRDefault="000628E2" w:rsidP="00570E35">
            <w:r w:rsidRPr="00A35A5A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  <w:tr w:rsidR="000628E2" w:rsidRPr="00A35A5A" w:rsidTr="00570E35">
        <w:trPr>
          <w:trHeight w:val="360"/>
        </w:trPr>
        <w:tc>
          <w:tcPr>
            <w:tcW w:w="1072" w:type="dxa"/>
            <w:vAlign w:val="bottom"/>
          </w:tcPr>
          <w:p w:rsidR="000628E2" w:rsidRPr="00A35A5A" w:rsidRDefault="000628E2" w:rsidP="00570E35">
            <w:r w:rsidRPr="00A35A5A"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  <w:tr w:rsidR="000628E2" w:rsidRPr="00A35A5A" w:rsidTr="00570E35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r w:rsidRPr="00A35A5A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  <w:tr w:rsidR="000628E2" w:rsidRPr="00A35A5A" w:rsidTr="00570E35">
        <w:trPr>
          <w:trHeight w:hRule="exact" w:val="253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0628E2" w:rsidRPr="00A35A5A" w:rsidRDefault="000628E2" w:rsidP="00570E35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0628E2" w:rsidRPr="00A35A5A" w:rsidRDefault="000628E2" w:rsidP="00570E35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0628E2" w:rsidRPr="00A35A5A" w:rsidRDefault="000628E2" w:rsidP="00570E35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0628E2" w:rsidRPr="00A35A5A" w:rsidRDefault="000628E2" w:rsidP="00570E35"/>
        </w:tc>
      </w:tr>
      <w:tr w:rsidR="000628E2" w:rsidRPr="00A35A5A" w:rsidTr="00570E35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628E2" w:rsidRPr="00A35A5A" w:rsidRDefault="000628E2" w:rsidP="00570E35">
            <w:r w:rsidRPr="00A35A5A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  <w:keepLines/>
            </w:pPr>
          </w:p>
        </w:tc>
      </w:tr>
      <w:tr w:rsidR="000628E2" w:rsidRPr="00A35A5A" w:rsidTr="00570E35">
        <w:trPr>
          <w:trHeight w:val="360"/>
        </w:trPr>
        <w:tc>
          <w:tcPr>
            <w:tcW w:w="1072" w:type="dxa"/>
            <w:vAlign w:val="bottom"/>
          </w:tcPr>
          <w:p w:rsidR="000628E2" w:rsidRPr="00A35A5A" w:rsidRDefault="000628E2" w:rsidP="00570E35">
            <w:r w:rsidRPr="00A35A5A"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  <w:keepLines/>
            </w:pPr>
          </w:p>
        </w:tc>
      </w:tr>
      <w:tr w:rsidR="000628E2" w:rsidRPr="00A35A5A" w:rsidTr="00570E35">
        <w:trPr>
          <w:trHeight w:val="360"/>
        </w:trPr>
        <w:tc>
          <w:tcPr>
            <w:tcW w:w="1072" w:type="dxa"/>
            <w:vAlign w:val="bottom"/>
          </w:tcPr>
          <w:p w:rsidR="000628E2" w:rsidRPr="00A35A5A" w:rsidRDefault="000628E2" w:rsidP="00570E35">
            <w:r w:rsidRPr="00A35A5A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  <w:keepLines/>
            </w:pPr>
          </w:p>
        </w:tc>
      </w:tr>
    </w:tbl>
    <w:p w:rsidR="000628E2" w:rsidRDefault="000628E2" w:rsidP="00F4694F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6180"/>
        <w:gridCol w:w="1254"/>
        <w:gridCol w:w="2218"/>
      </w:tblGrid>
      <w:tr w:rsidR="000628E2" w:rsidRPr="00A35A5A" w:rsidTr="00570E35">
        <w:trPr>
          <w:trHeight w:val="432"/>
        </w:trPr>
        <w:tc>
          <w:tcPr>
            <w:tcW w:w="1072" w:type="dxa"/>
            <w:vAlign w:val="bottom"/>
          </w:tcPr>
          <w:p w:rsidR="000628E2" w:rsidRPr="00A35A5A" w:rsidRDefault="000628E2" w:rsidP="00570E35">
            <w:r w:rsidRPr="00A35A5A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  <w:tr w:rsidR="000628E2" w:rsidRPr="00A35A5A" w:rsidTr="00570E35">
        <w:trPr>
          <w:trHeight w:val="360"/>
        </w:trPr>
        <w:tc>
          <w:tcPr>
            <w:tcW w:w="1072" w:type="dxa"/>
            <w:vAlign w:val="bottom"/>
          </w:tcPr>
          <w:p w:rsidR="000628E2" w:rsidRPr="00A35A5A" w:rsidRDefault="000628E2" w:rsidP="00570E35">
            <w:r w:rsidRPr="00A35A5A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094"/>
        <w:gridCol w:w="1639"/>
        <w:gridCol w:w="1446"/>
        <w:gridCol w:w="1736"/>
        <w:gridCol w:w="1736"/>
      </w:tblGrid>
      <w:tr w:rsidR="000628E2" w:rsidRPr="00A35A5A" w:rsidTr="00570E35">
        <w:trPr>
          <w:trHeight w:val="288"/>
        </w:trPr>
        <w:tc>
          <w:tcPr>
            <w:tcW w:w="1072" w:type="dxa"/>
            <w:vAlign w:val="bottom"/>
          </w:tcPr>
          <w:p w:rsidR="000628E2" w:rsidRPr="00A35A5A" w:rsidRDefault="000628E2" w:rsidP="00570E35">
            <w:r w:rsidRPr="00A35A5A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  <w:r w:rsidRPr="00A35A5A">
              <w:t>$</w:t>
            </w:r>
          </w:p>
        </w:tc>
        <w:tc>
          <w:tcPr>
            <w:tcW w:w="162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  <w:r w:rsidRPr="00A35A5A">
              <w:t>$</w:t>
            </w: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97"/>
        <w:gridCol w:w="9203"/>
      </w:tblGrid>
      <w:tr w:rsidR="000628E2" w:rsidRPr="00A35A5A" w:rsidTr="00570E35">
        <w:trPr>
          <w:trHeight w:val="288"/>
        </w:trPr>
        <w:tc>
          <w:tcPr>
            <w:tcW w:w="1491" w:type="dxa"/>
            <w:vAlign w:val="bottom"/>
          </w:tcPr>
          <w:p w:rsidR="000628E2" w:rsidRPr="00A35A5A" w:rsidRDefault="000628E2" w:rsidP="00570E35">
            <w:r w:rsidRPr="00A35A5A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543"/>
        <w:gridCol w:w="482"/>
        <w:gridCol w:w="1929"/>
        <w:gridCol w:w="2218"/>
        <w:gridCol w:w="3471"/>
      </w:tblGrid>
      <w:tr w:rsidR="000628E2" w:rsidRPr="00A35A5A" w:rsidTr="00570E35">
        <w:trPr>
          <w:trHeight w:val="288"/>
        </w:trPr>
        <w:tc>
          <w:tcPr>
            <w:tcW w:w="1157" w:type="dxa"/>
            <w:vAlign w:val="bottom"/>
          </w:tcPr>
          <w:p w:rsidR="000628E2" w:rsidRPr="00A35A5A" w:rsidRDefault="000628E2" w:rsidP="00570E35">
            <w:r w:rsidRPr="00A35A5A">
              <w:t>From: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482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To: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2218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Reason for Leaving: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tbl>
      <w:tblPr>
        <w:tblpPr w:leftFromText="180" w:rightFromText="180" w:vertAnchor="text" w:horzAnchor="margin" w:tblpY="89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401"/>
        <w:gridCol w:w="964"/>
        <w:gridCol w:w="964"/>
        <w:gridCol w:w="3471"/>
      </w:tblGrid>
      <w:tr w:rsidR="000628E2" w:rsidRPr="00A35A5A" w:rsidTr="00570E35">
        <w:tc>
          <w:tcPr>
            <w:tcW w:w="5401" w:type="dxa"/>
            <w:vAlign w:val="bottom"/>
          </w:tcPr>
          <w:p w:rsidR="000628E2" w:rsidRPr="00A35A5A" w:rsidRDefault="000628E2" w:rsidP="00570E35">
            <w:r w:rsidRPr="00A35A5A">
              <w:t>May we contact your previous supervisor for a reference?</w:t>
            </w:r>
          </w:p>
        </w:tc>
        <w:tc>
          <w:tcPr>
            <w:tcW w:w="964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YES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964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NO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3471" w:type="dxa"/>
            <w:vAlign w:val="bottom"/>
          </w:tcPr>
          <w:p w:rsidR="000628E2" w:rsidRPr="00A35A5A" w:rsidRDefault="000628E2" w:rsidP="00570E35">
            <w:pPr>
              <w:rPr>
                <w:szCs w:val="19"/>
              </w:rPr>
            </w:pPr>
          </w:p>
        </w:tc>
      </w:tr>
      <w:tr w:rsidR="000628E2" w:rsidRPr="00A35A5A" w:rsidTr="00570E35">
        <w:tc>
          <w:tcPr>
            <w:tcW w:w="5401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/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Checkbox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Checkbox"/>
            </w:pPr>
          </w:p>
        </w:tc>
        <w:tc>
          <w:tcPr>
            <w:tcW w:w="3471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rPr>
                <w:szCs w:val="19"/>
              </w:rPr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8"/>
        <w:gridCol w:w="6180"/>
        <w:gridCol w:w="1254"/>
        <w:gridCol w:w="2218"/>
      </w:tblGrid>
      <w:tr w:rsidR="000628E2" w:rsidRPr="00A35A5A" w:rsidTr="00570E35">
        <w:trPr>
          <w:trHeight w:val="360"/>
        </w:trPr>
        <w:tc>
          <w:tcPr>
            <w:tcW w:w="1072" w:type="dxa"/>
            <w:vAlign w:val="bottom"/>
          </w:tcPr>
          <w:p w:rsidR="000628E2" w:rsidRPr="00A35A5A" w:rsidRDefault="000628E2" w:rsidP="00570E35">
            <w:r w:rsidRPr="00A35A5A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  <w:tr w:rsidR="000628E2" w:rsidRPr="00A35A5A" w:rsidTr="00570E35">
        <w:trPr>
          <w:trHeight w:val="360"/>
        </w:trPr>
        <w:tc>
          <w:tcPr>
            <w:tcW w:w="1072" w:type="dxa"/>
            <w:vAlign w:val="bottom"/>
          </w:tcPr>
          <w:p w:rsidR="000628E2" w:rsidRPr="00A35A5A" w:rsidRDefault="000628E2" w:rsidP="00570E35">
            <w:r w:rsidRPr="00A35A5A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094"/>
        <w:gridCol w:w="1639"/>
        <w:gridCol w:w="1446"/>
        <w:gridCol w:w="1736"/>
        <w:gridCol w:w="1736"/>
      </w:tblGrid>
      <w:tr w:rsidR="000628E2" w:rsidRPr="00A35A5A" w:rsidTr="00570E35">
        <w:trPr>
          <w:trHeight w:val="288"/>
        </w:trPr>
        <w:tc>
          <w:tcPr>
            <w:tcW w:w="1072" w:type="dxa"/>
            <w:vAlign w:val="bottom"/>
          </w:tcPr>
          <w:p w:rsidR="000628E2" w:rsidRPr="00A35A5A" w:rsidRDefault="000628E2" w:rsidP="00570E35">
            <w:r w:rsidRPr="00A35A5A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  <w:r w:rsidRPr="00A35A5A">
              <w:t>$</w:t>
            </w:r>
          </w:p>
        </w:tc>
        <w:tc>
          <w:tcPr>
            <w:tcW w:w="162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  <w:r w:rsidRPr="00A35A5A">
              <w:t>$</w:t>
            </w: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97"/>
        <w:gridCol w:w="9203"/>
      </w:tblGrid>
      <w:tr w:rsidR="000628E2" w:rsidRPr="00A35A5A" w:rsidTr="00570E35">
        <w:trPr>
          <w:trHeight w:val="135"/>
        </w:trPr>
        <w:tc>
          <w:tcPr>
            <w:tcW w:w="1491" w:type="dxa"/>
            <w:vAlign w:val="bottom"/>
          </w:tcPr>
          <w:p w:rsidR="000628E2" w:rsidRPr="00A35A5A" w:rsidRDefault="000628E2" w:rsidP="00570E35">
            <w:r w:rsidRPr="00A35A5A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543"/>
        <w:gridCol w:w="482"/>
        <w:gridCol w:w="1929"/>
        <w:gridCol w:w="2218"/>
        <w:gridCol w:w="3471"/>
      </w:tblGrid>
      <w:tr w:rsidR="000628E2" w:rsidRPr="00A35A5A" w:rsidTr="00570E35">
        <w:trPr>
          <w:trHeight w:val="135"/>
        </w:trPr>
        <w:tc>
          <w:tcPr>
            <w:tcW w:w="1080" w:type="dxa"/>
            <w:vAlign w:val="bottom"/>
          </w:tcPr>
          <w:p w:rsidR="000628E2" w:rsidRPr="00A35A5A" w:rsidRDefault="000628E2" w:rsidP="00570E35">
            <w:r w:rsidRPr="00A35A5A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7"/>
        <w:gridCol w:w="4253"/>
        <w:gridCol w:w="964"/>
        <w:gridCol w:w="964"/>
        <w:gridCol w:w="1254"/>
        <w:gridCol w:w="2218"/>
      </w:tblGrid>
      <w:tr w:rsidR="000628E2" w:rsidRPr="00A35A5A" w:rsidTr="00570E35">
        <w:tc>
          <w:tcPr>
            <w:tcW w:w="5401" w:type="dxa"/>
            <w:gridSpan w:val="2"/>
            <w:vAlign w:val="bottom"/>
          </w:tcPr>
          <w:p w:rsidR="000628E2" w:rsidRPr="00A35A5A" w:rsidRDefault="000628E2" w:rsidP="00570E35">
            <w:r w:rsidRPr="00A35A5A">
              <w:t>May we contact your previous supervisor for a reference?</w:t>
            </w:r>
          </w:p>
        </w:tc>
        <w:tc>
          <w:tcPr>
            <w:tcW w:w="964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YES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964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NO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3471" w:type="dxa"/>
            <w:gridSpan w:val="2"/>
            <w:vAlign w:val="bottom"/>
          </w:tcPr>
          <w:p w:rsidR="000628E2" w:rsidRPr="00A35A5A" w:rsidRDefault="000628E2" w:rsidP="00570E35">
            <w:pPr>
              <w:rPr>
                <w:szCs w:val="19"/>
              </w:rPr>
            </w:pPr>
          </w:p>
        </w:tc>
      </w:tr>
      <w:tr w:rsidR="000628E2" w:rsidRPr="00A35A5A" w:rsidTr="00570E35">
        <w:trPr>
          <w:trHeight w:val="108"/>
        </w:trPr>
        <w:tc>
          <w:tcPr>
            <w:tcW w:w="5401" w:type="dxa"/>
            <w:gridSpan w:val="2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/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Checkbox"/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Checkbox"/>
            </w:pP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rPr>
                <w:szCs w:val="19"/>
              </w:rPr>
            </w:pPr>
          </w:p>
        </w:tc>
      </w:tr>
      <w:tr w:rsidR="000628E2" w:rsidRPr="00A35A5A" w:rsidTr="00570E35">
        <w:trPr>
          <w:trHeight w:val="360"/>
        </w:trPr>
        <w:tc>
          <w:tcPr>
            <w:tcW w:w="1148" w:type="dxa"/>
            <w:vAlign w:val="bottom"/>
          </w:tcPr>
          <w:p w:rsidR="000628E2" w:rsidRPr="00A35A5A" w:rsidRDefault="000628E2" w:rsidP="00570E35">
            <w:r w:rsidRPr="00A35A5A">
              <w:t>Company: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254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Phone: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  <w:tr w:rsidR="000628E2" w:rsidRPr="00A35A5A" w:rsidTr="00570E35">
        <w:trPr>
          <w:trHeight w:val="360"/>
        </w:trPr>
        <w:tc>
          <w:tcPr>
            <w:tcW w:w="1148" w:type="dxa"/>
            <w:vAlign w:val="bottom"/>
          </w:tcPr>
          <w:p w:rsidR="000628E2" w:rsidRPr="00A35A5A" w:rsidRDefault="000628E2" w:rsidP="00570E35">
            <w:r w:rsidRPr="00A35A5A">
              <w:t>Address: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254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Supervisor: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094"/>
        <w:gridCol w:w="1639"/>
        <w:gridCol w:w="1446"/>
        <w:gridCol w:w="1736"/>
        <w:gridCol w:w="1736"/>
      </w:tblGrid>
      <w:tr w:rsidR="000628E2" w:rsidRPr="00A35A5A" w:rsidTr="00570E35">
        <w:trPr>
          <w:trHeight w:val="288"/>
        </w:trPr>
        <w:tc>
          <w:tcPr>
            <w:tcW w:w="1072" w:type="dxa"/>
            <w:vAlign w:val="bottom"/>
          </w:tcPr>
          <w:p w:rsidR="000628E2" w:rsidRPr="00A35A5A" w:rsidRDefault="000628E2" w:rsidP="00570E35">
            <w:r w:rsidRPr="00A35A5A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  <w:r w:rsidRPr="00A35A5A">
              <w:t>$</w:t>
            </w:r>
          </w:p>
        </w:tc>
        <w:tc>
          <w:tcPr>
            <w:tcW w:w="162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  <w:r w:rsidRPr="00A35A5A">
              <w:t>$</w:t>
            </w: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97"/>
        <w:gridCol w:w="9203"/>
      </w:tblGrid>
      <w:tr w:rsidR="000628E2" w:rsidRPr="00A35A5A" w:rsidTr="00570E35">
        <w:trPr>
          <w:trHeight w:val="108"/>
        </w:trPr>
        <w:tc>
          <w:tcPr>
            <w:tcW w:w="1491" w:type="dxa"/>
            <w:vAlign w:val="bottom"/>
          </w:tcPr>
          <w:p w:rsidR="000628E2" w:rsidRPr="00A35A5A" w:rsidRDefault="000628E2" w:rsidP="00570E35">
            <w:r w:rsidRPr="00A35A5A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543"/>
        <w:gridCol w:w="482"/>
        <w:gridCol w:w="1929"/>
        <w:gridCol w:w="2218"/>
        <w:gridCol w:w="3471"/>
      </w:tblGrid>
      <w:tr w:rsidR="000628E2" w:rsidRPr="00A35A5A" w:rsidTr="00570E35">
        <w:trPr>
          <w:trHeight w:val="288"/>
        </w:trPr>
        <w:tc>
          <w:tcPr>
            <w:tcW w:w="1080" w:type="dxa"/>
            <w:vAlign w:val="bottom"/>
          </w:tcPr>
          <w:p w:rsidR="000628E2" w:rsidRPr="00A35A5A" w:rsidRDefault="000628E2" w:rsidP="00570E35">
            <w:r w:rsidRPr="00A35A5A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 w:rsidP="00F4694F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401"/>
        <w:gridCol w:w="964"/>
        <w:gridCol w:w="964"/>
        <w:gridCol w:w="3471"/>
      </w:tblGrid>
      <w:tr w:rsidR="000628E2" w:rsidRPr="00A35A5A" w:rsidTr="00570E35">
        <w:tc>
          <w:tcPr>
            <w:tcW w:w="5401" w:type="dxa"/>
            <w:vAlign w:val="bottom"/>
          </w:tcPr>
          <w:p w:rsidR="000628E2" w:rsidRPr="00A35A5A" w:rsidRDefault="000628E2" w:rsidP="00570E35">
            <w:r w:rsidRPr="00A35A5A">
              <w:t>May we contact your previous supervisor for a reference?</w:t>
            </w:r>
          </w:p>
        </w:tc>
        <w:tc>
          <w:tcPr>
            <w:tcW w:w="964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YES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964" w:type="dxa"/>
            <w:vAlign w:val="bottom"/>
          </w:tcPr>
          <w:p w:rsidR="000628E2" w:rsidRPr="00A35A5A" w:rsidRDefault="000628E2" w:rsidP="00570E35">
            <w:pPr>
              <w:pStyle w:val="Checkbox"/>
            </w:pPr>
            <w:r w:rsidRPr="00A35A5A">
              <w:t>NO</w:t>
            </w:r>
          </w:p>
          <w:p w:rsidR="000628E2" w:rsidRPr="00A35A5A" w:rsidRDefault="000628E2" w:rsidP="00570E35">
            <w:pPr>
              <w:pStyle w:val="Checkbox"/>
            </w:pPr>
            <w:r w:rsidRPr="00A35A5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A5A">
              <w:instrText xml:space="preserve"> FORMCHECKBOX </w:instrText>
            </w:r>
            <w:r w:rsidRPr="00A35A5A">
              <w:fldChar w:fldCharType="end"/>
            </w:r>
          </w:p>
        </w:tc>
        <w:tc>
          <w:tcPr>
            <w:tcW w:w="3471" w:type="dxa"/>
            <w:vAlign w:val="bottom"/>
          </w:tcPr>
          <w:p w:rsidR="000628E2" w:rsidRPr="00A35A5A" w:rsidRDefault="000628E2" w:rsidP="00570E35">
            <w:pPr>
              <w:rPr>
                <w:szCs w:val="19"/>
              </w:rPr>
            </w:pPr>
          </w:p>
        </w:tc>
      </w:tr>
    </w:tbl>
    <w:p w:rsidR="000628E2" w:rsidRDefault="000628E2" w:rsidP="00F4694F"/>
    <w:p w:rsidR="000628E2" w:rsidRDefault="000628E2" w:rsidP="00F4694F">
      <w:pPr>
        <w:pStyle w:val="Heading2"/>
      </w:pPr>
      <w:r w:rsidRPr="009C220D">
        <w:t>Disclaimer and Signature</w:t>
      </w:r>
    </w:p>
    <w:p w:rsidR="000628E2" w:rsidRPr="005114CE" w:rsidRDefault="000628E2" w:rsidP="00F4694F">
      <w:pPr>
        <w:pStyle w:val="Italic"/>
      </w:pPr>
      <w:r w:rsidRPr="005114CE">
        <w:t xml:space="preserve">I certify that my answers are true and complete to the best of my knowledge. </w:t>
      </w:r>
    </w:p>
    <w:p w:rsidR="000628E2" w:rsidRPr="00871876" w:rsidRDefault="000628E2" w:rsidP="00F4694F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6584"/>
        <w:gridCol w:w="722"/>
        <w:gridCol w:w="2345"/>
      </w:tblGrid>
      <w:tr w:rsidR="000628E2" w:rsidRPr="00A35A5A" w:rsidTr="00570E35">
        <w:trPr>
          <w:trHeight w:val="432"/>
        </w:trPr>
        <w:tc>
          <w:tcPr>
            <w:tcW w:w="1072" w:type="dxa"/>
            <w:vAlign w:val="bottom"/>
          </w:tcPr>
          <w:p w:rsidR="000628E2" w:rsidRPr="00A35A5A" w:rsidRDefault="000628E2" w:rsidP="00570E35">
            <w:r w:rsidRPr="00A35A5A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628E2" w:rsidRPr="00A35A5A" w:rsidRDefault="000628E2" w:rsidP="00570E35">
            <w:pPr>
              <w:pStyle w:val="Heading4"/>
            </w:pPr>
            <w:r w:rsidRPr="00A35A5A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628E2" w:rsidRPr="00A35A5A" w:rsidRDefault="000628E2" w:rsidP="00570E35">
            <w:pPr>
              <w:pStyle w:val="FieldText"/>
            </w:pPr>
          </w:p>
        </w:tc>
      </w:tr>
    </w:tbl>
    <w:p w:rsidR="000628E2" w:rsidRDefault="000628E2"/>
    <w:sectPr w:rsidR="000628E2" w:rsidSect="00F4694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94F"/>
    <w:rsid w:val="00035B22"/>
    <w:rsid w:val="000628E2"/>
    <w:rsid w:val="001D1652"/>
    <w:rsid w:val="00275BB5"/>
    <w:rsid w:val="0035292E"/>
    <w:rsid w:val="005114CE"/>
    <w:rsid w:val="00570E35"/>
    <w:rsid w:val="007F3D5B"/>
    <w:rsid w:val="00856C35"/>
    <w:rsid w:val="00871876"/>
    <w:rsid w:val="008E5DE6"/>
    <w:rsid w:val="009411F7"/>
    <w:rsid w:val="009C220D"/>
    <w:rsid w:val="00A35A5A"/>
    <w:rsid w:val="00DA3C1B"/>
    <w:rsid w:val="00EE1D54"/>
    <w:rsid w:val="00F4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4F"/>
    <w:rPr>
      <w:rFonts w:eastAsia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694F"/>
    <w:pPr>
      <w:spacing w:before="200" w:after="120"/>
      <w:outlineLvl w:val="0"/>
    </w:pPr>
    <w:rPr>
      <w:rFonts w:ascii="Cambria" w:hAnsi="Cambria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694F"/>
    <w:pPr>
      <w:keepNext/>
      <w:shd w:val="clear" w:color="auto" w:fill="595959"/>
      <w:spacing w:before="200"/>
      <w:jc w:val="center"/>
      <w:outlineLvl w:val="1"/>
    </w:pPr>
    <w:rPr>
      <w:rFonts w:ascii="Cambria" w:hAnsi="Cambria"/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694F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694F"/>
    <w:pPr>
      <w:jc w:val="right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694F"/>
    <w:rPr>
      <w:rFonts w:ascii="Cambria" w:hAnsi="Cambria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694F"/>
    <w:rPr>
      <w:rFonts w:ascii="Cambria" w:hAnsi="Cambria" w:cs="Times New Roman"/>
      <w:b/>
      <w:color w:val="FFFFFF"/>
      <w:sz w:val="24"/>
      <w:szCs w:val="24"/>
      <w:shd w:val="clear" w:color="auto" w:fill="595959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694F"/>
    <w:rPr>
      <w:rFonts w:eastAsia="Times New Roman" w:cs="Times New Roman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694F"/>
    <w:rPr>
      <w:rFonts w:eastAsia="Times New Roman" w:cs="Times New Roman"/>
      <w:sz w:val="24"/>
      <w:szCs w:val="24"/>
    </w:rPr>
  </w:style>
  <w:style w:type="paragraph" w:customStyle="1" w:styleId="Italic">
    <w:name w:val="Italic"/>
    <w:basedOn w:val="Normal"/>
    <w:uiPriority w:val="99"/>
    <w:rsid w:val="00F4694F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uiPriority w:val="99"/>
    <w:rsid w:val="00F4694F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uiPriority w:val="99"/>
    <w:rsid w:val="00F4694F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uiPriority w:val="99"/>
    <w:locked/>
    <w:rsid w:val="00F4694F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uiPriority w:val="99"/>
    <w:rsid w:val="00F4694F"/>
    <w:pPr>
      <w:jc w:val="right"/>
    </w:pPr>
    <w:rPr>
      <w:rFonts w:ascii="Cambria" w:hAnsi="Cambria"/>
      <w:b/>
      <w:color w:val="595959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340</Words>
  <Characters>1940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Tabitha Meready</dc:creator>
  <cp:keywords/>
  <dc:description/>
  <cp:lastModifiedBy>TM</cp:lastModifiedBy>
  <cp:revision>2</cp:revision>
  <dcterms:created xsi:type="dcterms:W3CDTF">2018-02-02T21:16:00Z</dcterms:created>
  <dcterms:modified xsi:type="dcterms:W3CDTF">2018-02-02T21:16:00Z</dcterms:modified>
</cp:coreProperties>
</file>